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D" w:rsidRDefault="004C5F6D">
      <w:pPr>
        <w:rPr>
          <w:b/>
          <w:bCs/>
          <w:u w:val="single"/>
        </w:rPr>
      </w:pPr>
    </w:p>
    <w:p w:rsidR="009D193A" w:rsidRPr="009D193A" w:rsidRDefault="009D193A">
      <w:pPr>
        <w:pStyle w:val="Koptekst"/>
        <w:tabs>
          <w:tab w:val="clear" w:pos="4320"/>
          <w:tab w:val="clear" w:pos="8640"/>
        </w:tabs>
        <w:rPr>
          <w:b/>
          <w:sz w:val="28"/>
          <w:szCs w:val="28"/>
        </w:rPr>
      </w:pPr>
      <w:r w:rsidRPr="009D193A">
        <w:rPr>
          <w:b/>
          <w:sz w:val="28"/>
          <w:szCs w:val="28"/>
        </w:rPr>
        <w:t>Machtiging tot Sepa incasso</w:t>
      </w:r>
    </w:p>
    <w:p w:rsidR="009D193A" w:rsidRDefault="009D193A">
      <w:pPr>
        <w:pStyle w:val="Koptekst"/>
        <w:tabs>
          <w:tab w:val="clear" w:pos="4320"/>
          <w:tab w:val="clear" w:pos="8640"/>
        </w:tabs>
      </w:pPr>
    </w:p>
    <w:p w:rsidR="004C5F6D" w:rsidRDefault="004C5F6D">
      <w:pPr>
        <w:pStyle w:val="Koptekst"/>
        <w:tabs>
          <w:tab w:val="clear" w:pos="4320"/>
          <w:tab w:val="clear" w:pos="8640"/>
        </w:tabs>
      </w:pPr>
      <w:r>
        <w:t>Ondergetekend</w:t>
      </w:r>
      <w:r w:rsidR="00966C3E">
        <w:t>e verleent hierbij tot wederopze</w:t>
      </w:r>
      <w:r>
        <w:t xml:space="preserve">gging machtiging aan </w:t>
      </w:r>
    </w:p>
    <w:p w:rsidR="004C5F6D" w:rsidRDefault="004C5F6D">
      <w:r>
        <w:t>Stichting Vrienden van Leekerweide</w:t>
      </w:r>
      <w:r w:rsidR="0070749E">
        <w:t>Groep</w:t>
      </w:r>
      <w:r>
        <w:t>, Postbus 1, 1687 ZG Wognum</w:t>
      </w:r>
      <w:r w:rsidR="008B3742">
        <w:t xml:space="preserve"> </w:t>
      </w:r>
      <w:r w:rsidR="001F13DD">
        <w:t xml:space="preserve">/ </w:t>
      </w:r>
      <w:r w:rsidR="008B3742">
        <w:t>Nederland</w:t>
      </w:r>
    </w:p>
    <w:p w:rsidR="008B3742" w:rsidRDefault="008B3742">
      <w:r>
        <w:t>Incassant ID NL11ZZZ412348190000</w:t>
      </w:r>
    </w:p>
    <w:p w:rsidR="004C5F6D" w:rsidRDefault="004C5F6D">
      <w:r>
        <w:br/>
        <w:t>om van zijn/haar ondergenoemde bankrekening</w:t>
      </w:r>
      <w:r w:rsidR="002F77F2">
        <w:t xml:space="preserve"> </w:t>
      </w:r>
      <w:r>
        <w:t>uitsluitend af te schrijven wegens donatie, een bedrag van</w:t>
      </w:r>
      <w:r w:rsidR="002F77F2">
        <w:t>:</w:t>
      </w:r>
      <w:r>
        <w:t xml:space="preserve"> </w:t>
      </w:r>
    </w:p>
    <w:p w:rsidR="004C5F6D" w:rsidRDefault="004C5F6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386"/>
        <w:gridCol w:w="2386"/>
        <w:gridCol w:w="2386"/>
      </w:tblGrid>
      <w:tr w:rsidR="004C5F6D">
        <w:tc>
          <w:tcPr>
            <w:tcW w:w="2386" w:type="dxa"/>
          </w:tcPr>
          <w:p w:rsidR="004C5F6D" w:rsidRDefault="004C5F6D">
            <w:pPr>
              <w:numPr>
                <w:ilvl w:val="0"/>
                <w:numId w:val="1"/>
              </w:numPr>
            </w:pPr>
            <w:r>
              <w:t>€ 2,50</w:t>
            </w:r>
          </w:p>
        </w:tc>
        <w:tc>
          <w:tcPr>
            <w:tcW w:w="2386" w:type="dxa"/>
          </w:tcPr>
          <w:p w:rsidR="004C5F6D" w:rsidRDefault="004C5F6D">
            <w:pPr>
              <w:numPr>
                <w:ilvl w:val="0"/>
                <w:numId w:val="1"/>
              </w:numPr>
            </w:pPr>
            <w:r>
              <w:t>€ 5,--</w:t>
            </w:r>
          </w:p>
        </w:tc>
        <w:tc>
          <w:tcPr>
            <w:tcW w:w="2386" w:type="dxa"/>
          </w:tcPr>
          <w:p w:rsidR="004C5F6D" w:rsidRDefault="004C5F6D">
            <w:pPr>
              <w:numPr>
                <w:ilvl w:val="0"/>
                <w:numId w:val="1"/>
              </w:numPr>
            </w:pPr>
            <w:r>
              <w:t>€ 10,--</w:t>
            </w:r>
          </w:p>
        </w:tc>
        <w:tc>
          <w:tcPr>
            <w:tcW w:w="2386" w:type="dxa"/>
          </w:tcPr>
          <w:p w:rsidR="004C5F6D" w:rsidRDefault="004C5F6D">
            <w:pPr>
              <w:numPr>
                <w:ilvl w:val="0"/>
                <w:numId w:val="2"/>
              </w:numPr>
            </w:pPr>
            <w:r>
              <w:t xml:space="preserve">ander bedrag, te weten € </w:t>
            </w:r>
          </w:p>
        </w:tc>
      </w:tr>
      <w:tr w:rsidR="004C5F6D"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</w:tr>
      <w:tr w:rsidR="004C5F6D">
        <w:tc>
          <w:tcPr>
            <w:tcW w:w="2386" w:type="dxa"/>
          </w:tcPr>
          <w:p w:rsidR="004C5F6D" w:rsidRDefault="004C5F6D">
            <w:pPr>
              <w:numPr>
                <w:ilvl w:val="0"/>
                <w:numId w:val="2"/>
              </w:numPr>
            </w:pPr>
            <w:r>
              <w:t>per maand</w:t>
            </w:r>
          </w:p>
        </w:tc>
        <w:tc>
          <w:tcPr>
            <w:tcW w:w="2386" w:type="dxa"/>
          </w:tcPr>
          <w:p w:rsidR="004C5F6D" w:rsidRDefault="004C5F6D">
            <w:pPr>
              <w:numPr>
                <w:ilvl w:val="0"/>
                <w:numId w:val="2"/>
              </w:numPr>
            </w:pPr>
            <w:r>
              <w:t>per kwartaal</w:t>
            </w:r>
          </w:p>
        </w:tc>
        <w:tc>
          <w:tcPr>
            <w:tcW w:w="2386" w:type="dxa"/>
          </w:tcPr>
          <w:p w:rsidR="004C5F6D" w:rsidRDefault="004C5F6D">
            <w:pPr>
              <w:numPr>
                <w:ilvl w:val="0"/>
                <w:numId w:val="2"/>
              </w:numPr>
            </w:pPr>
            <w:r>
              <w:t>per jaar</w:t>
            </w:r>
          </w:p>
        </w:tc>
        <w:tc>
          <w:tcPr>
            <w:tcW w:w="2386" w:type="dxa"/>
          </w:tcPr>
          <w:p w:rsidR="004C5F6D" w:rsidRDefault="004C5F6D"/>
        </w:tc>
      </w:tr>
      <w:tr w:rsidR="004C5F6D"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>
            <w:pPr>
              <w:pStyle w:val="Koptekst"/>
              <w:tabs>
                <w:tab w:val="clear" w:pos="4320"/>
                <w:tab w:val="clear" w:pos="8640"/>
              </w:tabs>
            </w:pPr>
          </w:p>
        </w:tc>
      </w:tr>
      <w:tr w:rsidR="004C5F6D"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  <w:tc>
          <w:tcPr>
            <w:tcW w:w="2386" w:type="dxa"/>
          </w:tcPr>
          <w:p w:rsidR="004C5F6D" w:rsidRDefault="004C5F6D"/>
        </w:tc>
      </w:tr>
    </w:tbl>
    <w:p w:rsidR="008B3742" w:rsidRDefault="008B3742">
      <w:pPr>
        <w:pStyle w:val="Koptekst"/>
        <w:tabs>
          <w:tab w:val="clear" w:pos="4320"/>
          <w:tab w:val="clear" w:pos="8640"/>
        </w:tabs>
      </w:pPr>
      <w:r>
        <w:t>Machtigingskenmerk</w:t>
      </w:r>
      <w:r w:rsidR="002F77F2">
        <w:t xml:space="preserve"> (=</w:t>
      </w:r>
      <w:r w:rsidR="00B06816">
        <w:t>VVL……</w:t>
      </w:r>
      <w:r w:rsidR="002F77F2">
        <w:t>)</w:t>
      </w:r>
      <w:r w:rsidR="00B06816">
        <w:t>:………………………… .  (in te vullen door Leekerweide</w:t>
      </w:r>
      <w:r w:rsidR="0070749E">
        <w:t>Groep</w:t>
      </w:r>
      <w:r w:rsidR="00B06816">
        <w:t>)</w:t>
      </w:r>
    </w:p>
    <w:p w:rsidR="0070749E" w:rsidRDefault="0070749E">
      <w:pPr>
        <w:pStyle w:val="Koptekst"/>
        <w:tabs>
          <w:tab w:val="clear" w:pos="4320"/>
          <w:tab w:val="clear" w:pos="8640"/>
        </w:tabs>
      </w:pPr>
    </w:p>
    <w:p w:rsidR="004C5F6D" w:rsidRDefault="004C5F6D">
      <w:pPr>
        <w:pStyle w:val="Koptekst"/>
        <w:tabs>
          <w:tab w:val="clear" w:pos="4320"/>
          <w:tab w:val="clear" w:pos="8640"/>
        </w:tabs>
      </w:pPr>
      <w:r>
        <w:t>Van bank</w:t>
      </w:r>
      <w:r w:rsidR="00B06816">
        <w:t>rekening</w:t>
      </w:r>
      <w:r>
        <w:t xml:space="preserve">nummer </w:t>
      </w:r>
      <w:r w:rsidR="001F13DD">
        <w:t xml:space="preserve">  </w:t>
      </w:r>
      <w:r w:rsidR="002F77F2">
        <w:t xml:space="preserve"> </w:t>
      </w:r>
      <w:r w:rsidR="001F13DD">
        <w:t>IBAN:</w:t>
      </w:r>
      <w:r>
        <w:t>…………………………</w:t>
      </w:r>
      <w:r w:rsidR="0070749E">
        <w:t>…………………………………..</w:t>
      </w:r>
    </w:p>
    <w:p w:rsidR="008B3742" w:rsidRDefault="002F77F2">
      <w:pPr>
        <w:pStyle w:val="Koptekst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 w:rsidR="00B06816">
        <w:t xml:space="preserve">             </w:t>
      </w:r>
    </w:p>
    <w:p w:rsidR="008B3742" w:rsidRDefault="001F13DD" w:rsidP="008B3742">
      <w:pPr>
        <w:pStyle w:val="Koptekst"/>
        <w:tabs>
          <w:tab w:val="clear" w:pos="4320"/>
          <w:tab w:val="clear" w:pos="8640"/>
        </w:tabs>
      </w:pPr>
      <w:r>
        <w:t>Naam</w:t>
      </w:r>
      <w:r w:rsidR="008B3742">
        <w:t>: ………………………………………………</w:t>
      </w:r>
      <w:r w:rsidR="0070749E">
        <w:t>………………………………………………</w:t>
      </w:r>
    </w:p>
    <w:p w:rsidR="008B3742" w:rsidRDefault="008B3742">
      <w:pPr>
        <w:pStyle w:val="Koptekst"/>
        <w:tabs>
          <w:tab w:val="clear" w:pos="4320"/>
          <w:tab w:val="clear" w:pos="8640"/>
        </w:tabs>
      </w:pPr>
    </w:p>
    <w:p w:rsidR="004C5F6D" w:rsidRDefault="004C5F6D">
      <w:pPr>
        <w:pStyle w:val="Koptekst"/>
        <w:tabs>
          <w:tab w:val="clear" w:pos="4320"/>
          <w:tab w:val="clear" w:pos="8640"/>
        </w:tabs>
      </w:pPr>
      <w:r>
        <w:t>Adres: ………………………………………………………………………………………………</w:t>
      </w:r>
    </w:p>
    <w:p w:rsidR="004C5F6D" w:rsidRDefault="004C5F6D">
      <w:pPr>
        <w:pStyle w:val="Koptekst"/>
        <w:tabs>
          <w:tab w:val="clear" w:pos="4320"/>
          <w:tab w:val="clear" w:pos="8640"/>
        </w:tabs>
      </w:pPr>
    </w:p>
    <w:p w:rsidR="004C5F6D" w:rsidRDefault="004C5F6D">
      <w:pPr>
        <w:pStyle w:val="Koptekst"/>
        <w:tabs>
          <w:tab w:val="clear" w:pos="4320"/>
          <w:tab w:val="clear" w:pos="8640"/>
        </w:tabs>
      </w:pPr>
      <w:r>
        <w:t>Postcode en woonplaats: ………………………………………………………………………..</w:t>
      </w:r>
    </w:p>
    <w:p w:rsidR="00DA6680" w:rsidRDefault="00DA6680">
      <w:pPr>
        <w:pStyle w:val="Koptekst"/>
        <w:tabs>
          <w:tab w:val="clear" w:pos="4320"/>
          <w:tab w:val="clear" w:pos="8640"/>
        </w:tabs>
      </w:pPr>
    </w:p>
    <w:p w:rsidR="00DA6680" w:rsidRDefault="00DA6680">
      <w:pPr>
        <w:pStyle w:val="Koptekst"/>
        <w:tabs>
          <w:tab w:val="clear" w:pos="4320"/>
          <w:tab w:val="clear" w:pos="8640"/>
        </w:tabs>
      </w:pPr>
      <w:r>
        <w:t>e-mail adres:……………………………………………………</w:t>
      </w:r>
      <w:r w:rsidR="0070749E">
        <w:t>………………………………….</w:t>
      </w:r>
    </w:p>
    <w:p w:rsidR="004C5F6D" w:rsidRDefault="004C5F6D">
      <w:pPr>
        <w:pStyle w:val="Koptekst"/>
        <w:tabs>
          <w:tab w:val="clear" w:pos="4320"/>
          <w:tab w:val="clear" w:pos="8640"/>
        </w:tabs>
      </w:pPr>
    </w:p>
    <w:p w:rsidR="001F13DD" w:rsidRPr="001F13DD" w:rsidRDefault="001F13DD" w:rsidP="001F13DD">
      <w:pPr>
        <w:rPr>
          <w:rFonts w:eastAsia="Calibri" w:cs="Arial"/>
          <w:i/>
          <w:iCs/>
          <w:sz w:val="20"/>
          <w:szCs w:val="20"/>
          <w:lang w:eastAsia="en-US"/>
        </w:rPr>
      </w:pPr>
      <w:r w:rsidRPr="001F13DD">
        <w:rPr>
          <w:rFonts w:eastAsia="Calibri" w:cs="Arial"/>
          <w:i/>
          <w:iCs/>
          <w:sz w:val="20"/>
          <w:szCs w:val="20"/>
          <w:lang w:eastAsia="en-US"/>
        </w:rPr>
        <w:t xml:space="preserve">Door ondertekening van dit formulier geeft u toestemming aan Stichting </w:t>
      </w:r>
      <w:r>
        <w:rPr>
          <w:rFonts w:eastAsia="Calibri" w:cs="Arial"/>
          <w:i/>
          <w:iCs/>
          <w:sz w:val="20"/>
          <w:szCs w:val="20"/>
          <w:lang w:eastAsia="en-US"/>
        </w:rPr>
        <w:t xml:space="preserve">Vrienden van 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>Leekerweide</w:t>
      </w:r>
      <w:r w:rsidR="0070749E">
        <w:rPr>
          <w:rFonts w:eastAsia="Calibri" w:cs="Arial"/>
          <w:i/>
          <w:iCs/>
          <w:sz w:val="20"/>
          <w:szCs w:val="20"/>
          <w:lang w:eastAsia="en-US"/>
        </w:rPr>
        <w:t>Groep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 xml:space="preserve"> doorlopende incasso-opdrachten te sturen naar uw bank om een bedrag van uw rekening a</w:t>
      </w:r>
      <w:r>
        <w:rPr>
          <w:rFonts w:eastAsia="Calibri" w:cs="Arial"/>
          <w:i/>
          <w:iCs/>
          <w:sz w:val="20"/>
          <w:szCs w:val="20"/>
          <w:lang w:eastAsia="en-US"/>
        </w:rPr>
        <w:t xml:space="preserve">f te schrijven 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 xml:space="preserve">overeenkomstig de opdracht van Stichting </w:t>
      </w:r>
      <w:r>
        <w:rPr>
          <w:rFonts w:eastAsia="Calibri" w:cs="Arial"/>
          <w:i/>
          <w:iCs/>
          <w:sz w:val="20"/>
          <w:szCs w:val="20"/>
          <w:lang w:eastAsia="en-US"/>
        </w:rPr>
        <w:t xml:space="preserve">Vrienden van 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>Leekerweide</w:t>
      </w:r>
      <w:r w:rsidR="0070749E">
        <w:rPr>
          <w:rFonts w:eastAsia="Calibri" w:cs="Arial"/>
          <w:i/>
          <w:iCs/>
          <w:sz w:val="20"/>
          <w:szCs w:val="20"/>
          <w:lang w:eastAsia="en-US"/>
        </w:rPr>
        <w:t>Groep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>.</w:t>
      </w:r>
    </w:p>
    <w:p w:rsidR="001F13DD" w:rsidRPr="001F13DD" w:rsidRDefault="001F13DD" w:rsidP="001F13DD">
      <w:pPr>
        <w:rPr>
          <w:rFonts w:eastAsia="Calibri" w:cs="Arial"/>
          <w:i/>
          <w:iCs/>
          <w:sz w:val="20"/>
          <w:szCs w:val="20"/>
          <w:lang w:eastAsia="en-US"/>
        </w:rPr>
      </w:pPr>
      <w:r w:rsidRPr="001F13DD">
        <w:rPr>
          <w:rFonts w:eastAsia="Calibri" w:cs="Arial"/>
          <w:i/>
          <w:iCs/>
          <w:sz w:val="20"/>
          <w:szCs w:val="20"/>
          <w:lang w:eastAsia="en-US"/>
        </w:rPr>
        <w:t>Als u het niet eens ben</w:t>
      </w:r>
      <w:r>
        <w:rPr>
          <w:rFonts w:eastAsia="Calibri" w:cs="Arial"/>
          <w:i/>
          <w:iCs/>
          <w:sz w:val="20"/>
          <w:szCs w:val="20"/>
          <w:lang w:eastAsia="en-US"/>
        </w:rPr>
        <w:t>t met</w:t>
      </w:r>
      <w:r w:rsidRPr="001F13DD">
        <w:rPr>
          <w:rFonts w:eastAsia="Calibri" w:cs="Arial"/>
          <w:i/>
          <w:iCs/>
          <w:sz w:val="20"/>
          <w:szCs w:val="20"/>
          <w:lang w:eastAsia="en-US"/>
        </w:rPr>
        <w:t xml:space="preserve"> deze afschrijving kunt u deze laten terugboeken. Neem hiervoor binnen acht weken na afschrijving contact op met uw bank. Vraag u bank naar de voorwaarden. </w:t>
      </w:r>
    </w:p>
    <w:p w:rsidR="001F13DD" w:rsidRDefault="001F13DD">
      <w:pPr>
        <w:pStyle w:val="Koptekst"/>
        <w:tabs>
          <w:tab w:val="clear" w:pos="4320"/>
          <w:tab w:val="clear" w:pos="8640"/>
        </w:tabs>
      </w:pPr>
    </w:p>
    <w:p w:rsidR="004C5F6D" w:rsidRDefault="004C5F6D">
      <w:pPr>
        <w:pStyle w:val="Koptekst"/>
        <w:tabs>
          <w:tab w:val="clear" w:pos="4320"/>
          <w:tab w:val="clear" w:pos="8640"/>
        </w:tabs>
      </w:pPr>
      <w:r>
        <w:t xml:space="preserve">Ondergetekende verklaart zich </w:t>
      </w:r>
      <w:r w:rsidR="001F13DD">
        <w:t>akkoord</w:t>
      </w:r>
      <w:r>
        <w:t xml:space="preserve"> met de regeling zoals hierboven vermeld.</w:t>
      </w:r>
    </w:p>
    <w:p w:rsidR="004C5F6D" w:rsidRDefault="004C5F6D">
      <w:pPr>
        <w:pStyle w:val="Koptekst"/>
        <w:tabs>
          <w:tab w:val="clear" w:pos="4320"/>
          <w:tab w:val="clear" w:pos="8640"/>
        </w:tabs>
      </w:pPr>
    </w:p>
    <w:p w:rsidR="009B3E87" w:rsidRDefault="009B3E87">
      <w:pPr>
        <w:pStyle w:val="Koptekst"/>
        <w:tabs>
          <w:tab w:val="clear" w:pos="4320"/>
          <w:tab w:val="clear" w:pos="8640"/>
        </w:tabs>
      </w:pPr>
      <w:r>
        <w:t>Plaats:…………………………….</w:t>
      </w:r>
      <w:r w:rsidR="004C5F6D">
        <w:t>Datum</w:t>
      </w:r>
      <w:r>
        <w:t>:</w:t>
      </w:r>
      <w:r w:rsidR="001707B9">
        <w:t xml:space="preserve"> ………………………………… </w:t>
      </w:r>
      <w:r>
        <w:t>(dd-mm-jjjj)</w:t>
      </w:r>
    </w:p>
    <w:p w:rsidR="009B3E87" w:rsidRDefault="009B3E87">
      <w:pPr>
        <w:pStyle w:val="Koptekst"/>
        <w:tabs>
          <w:tab w:val="clear" w:pos="4320"/>
          <w:tab w:val="clear" w:pos="8640"/>
        </w:tabs>
      </w:pPr>
    </w:p>
    <w:p w:rsidR="0070749E" w:rsidRDefault="0070749E" w:rsidP="00DA6680">
      <w:pPr>
        <w:pStyle w:val="Koptekst"/>
        <w:tabs>
          <w:tab w:val="clear" w:pos="4320"/>
          <w:tab w:val="clear" w:pos="8640"/>
        </w:tabs>
      </w:pPr>
    </w:p>
    <w:p w:rsidR="009B3E87" w:rsidRDefault="009B3E87" w:rsidP="00DA6680">
      <w:pPr>
        <w:pStyle w:val="Koptekst"/>
        <w:tabs>
          <w:tab w:val="clear" w:pos="4320"/>
          <w:tab w:val="clear" w:pos="8640"/>
        </w:tabs>
      </w:pPr>
      <w:r>
        <w:t>Hand</w:t>
      </w:r>
      <w:r w:rsidR="004C5F6D">
        <w:t xml:space="preserve">tekening </w:t>
      </w:r>
      <w:r w:rsidR="001707B9">
        <w:t>:</w:t>
      </w:r>
      <w:r w:rsidR="004C5F6D">
        <w:t>……………………………</w:t>
      </w:r>
      <w:r w:rsidR="0070749E">
        <w:t>…………………</w:t>
      </w:r>
    </w:p>
    <w:p w:rsidR="001707B9" w:rsidRDefault="001707B9" w:rsidP="00DA6680">
      <w:pPr>
        <w:pStyle w:val="Koptekst"/>
        <w:tabs>
          <w:tab w:val="clear" w:pos="4320"/>
          <w:tab w:val="clear" w:pos="8640"/>
        </w:tabs>
      </w:pPr>
    </w:p>
    <w:p w:rsidR="0070749E" w:rsidRDefault="0070749E" w:rsidP="00DA6680">
      <w:pPr>
        <w:pStyle w:val="Koptekst"/>
        <w:tabs>
          <w:tab w:val="clear" w:pos="4320"/>
          <w:tab w:val="clear" w:pos="8640"/>
        </w:tabs>
      </w:pPr>
    </w:p>
    <w:p w:rsidR="004C5F6D" w:rsidRDefault="009B3E87" w:rsidP="00DA6680">
      <w:pPr>
        <w:pStyle w:val="Koptekst"/>
        <w:tabs>
          <w:tab w:val="clear" w:pos="4320"/>
          <w:tab w:val="clear" w:pos="8640"/>
        </w:tabs>
      </w:pPr>
      <w:r>
        <w:t>N</w:t>
      </w:r>
      <w:r w:rsidR="004C5F6D">
        <w:t>aam</w:t>
      </w:r>
      <w:r w:rsidR="001707B9">
        <w:t>:</w:t>
      </w:r>
      <w:r w:rsidR="004C5F6D">
        <w:t>……………………..</w:t>
      </w:r>
      <w:r w:rsidR="004C5F6D">
        <w:tab/>
      </w:r>
      <w:r w:rsidR="0070749E">
        <w:t>…………………………………</w:t>
      </w:r>
      <w:r w:rsidR="004C5F6D">
        <w:tab/>
      </w:r>
    </w:p>
    <w:sectPr w:rsidR="004C5F6D" w:rsidSect="001707B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284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4C" w:rsidRDefault="007A424C">
      <w:r>
        <w:separator/>
      </w:r>
    </w:p>
  </w:endnote>
  <w:endnote w:type="continuationSeparator" w:id="0">
    <w:p w:rsidR="007A424C" w:rsidRDefault="007A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Voettekst"/>
    </w:pPr>
    <w:r>
      <w:rPr>
        <w:i/>
        <w:iCs/>
        <w:sz w:val="20"/>
      </w:rPr>
      <w:t xml:space="preserve">Nota Machtiging tot automatische incasso,  d.d. 9 maart 2005,  pagina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>
      <w:rPr>
        <w:i/>
        <w:iCs/>
        <w:sz w:val="20"/>
      </w:rPr>
      <w:fldChar w:fldCharType="separate"/>
    </w:r>
    <w:r>
      <w:rPr>
        <w:i/>
        <w:iCs/>
        <w:noProof/>
        <w:sz w:val="20"/>
      </w:rPr>
      <w:t>2</w:t>
    </w:r>
    <w:r>
      <w:rPr>
        <w:i/>
        <w:iCs/>
        <w:sz w:val="20"/>
      </w:rPr>
      <w:fldChar w:fldCharType="end"/>
    </w:r>
    <w:r>
      <w:rPr>
        <w:i/>
        <w:iCs/>
        <w:sz w:val="20"/>
      </w:rPr>
      <w:t>/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>
      <w:rPr>
        <w:i/>
        <w:iCs/>
        <w:sz w:val="20"/>
      </w:rPr>
      <w:fldChar w:fldCharType="separate"/>
    </w:r>
    <w:r>
      <w:rPr>
        <w:i/>
        <w:iCs/>
        <w:noProof/>
        <w:sz w:val="20"/>
      </w:rPr>
      <w:t>2</w:t>
    </w:r>
    <w:r>
      <w:rPr>
        <w:i/>
        <w:i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Voettekst"/>
      <w:rPr>
        <w:i/>
        <w:iCs/>
        <w:sz w:val="20"/>
      </w:rPr>
    </w:pPr>
    <w:r>
      <w:rPr>
        <w:i/>
        <w:iCs/>
        <w:sz w:val="20"/>
      </w:rPr>
      <w:t>Machtiging tot automatische incasso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4C" w:rsidRDefault="007A424C">
      <w:r>
        <w:separator/>
      </w:r>
    </w:p>
  </w:footnote>
  <w:footnote w:type="continuationSeparator" w:id="0">
    <w:p w:rsidR="007A424C" w:rsidRDefault="007A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framePr w:w="5687" w:h="1259" w:hSpace="142" w:wrap="around" w:vAnchor="page" w:hAnchor="page" w:x="4231" w:y="1084" w:anchorLock="1"/>
      <w:rPr>
        <w:b/>
        <w:bCs/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F57" w:rsidRDefault="009D193A">
    <w:pPr>
      <w:pStyle w:val="Koptekst"/>
      <w:rPr>
        <w:lang w:val="fr-FR"/>
      </w:rPr>
    </w:pPr>
    <w:r>
      <w:rPr>
        <w:noProof/>
      </w:rPr>
      <w:drawing>
        <wp:inline distT="0" distB="0" distL="0" distR="0">
          <wp:extent cx="6858000" cy="69088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 LeekerweideGroep op A4 breed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F57" w:rsidRDefault="00BF0F57">
    <w:pPr>
      <w:pStyle w:val="Koptekst"/>
      <w:rPr>
        <w:lang w:val="fr-FR"/>
      </w:rPr>
    </w:pPr>
  </w:p>
  <w:p w:rsidR="00BF0F57" w:rsidRDefault="00BF0F57">
    <w:pPr>
      <w:framePr w:w="5687" w:h="1259" w:hSpace="142" w:wrap="around" w:vAnchor="page" w:hAnchor="page" w:x="4231" w:y="1084" w:anchorLock="1"/>
      <w:rPr>
        <w:b/>
        <w:bCs/>
        <w:lang w:val="fr-FR"/>
      </w:rPr>
    </w:pPr>
    <w:r>
      <w:t xml:space="preserve">: </w:t>
    </w:r>
  </w:p>
  <w:p w:rsidR="00BF0F57" w:rsidRDefault="00BF0F57">
    <w:pPr>
      <w:pStyle w:val="Koptekst"/>
      <w:rPr>
        <w:lang w:val="fr-FR"/>
      </w:rPr>
    </w:pPr>
  </w:p>
  <w:p w:rsidR="00BF0F57" w:rsidRDefault="00BF0F5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BD"/>
    <w:multiLevelType w:val="hybridMultilevel"/>
    <w:tmpl w:val="315CFB94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92962"/>
    <w:multiLevelType w:val="hybridMultilevel"/>
    <w:tmpl w:val="9EC2F43E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6D"/>
    <w:rsid w:val="00123121"/>
    <w:rsid w:val="001707B9"/>
    <w:rsid w:val="001F13DD"/>
    <w:rsid w:val="00210BF1"/>
    <w:rsid w:val="0026274C"/>
    <w:rsid w:val="002F77F2"/>
    <w:rsid w:val="003A69F3"/>
    <w:rsid w:val="00466FA5"/>
    <w:rsid w:val="00482EA2"/>
    <w:rsid w:val="004C5F6D"/>
    <w:rsid w:val="004E163D"/>
    <w:rsid w:val="00553E7F"/>
    <w:rsid w:val="005E6C00"/>
    <w:rsid w:val="0070749E"/>
    <w:rsid w:val="007A424C"/>
    <w:rsid w:val="007F3AFD"/>
    <w:rsid w:val="008B3742"/>
    <w:rsid w:val="008E62A1"/>
    <w:rsid w:val="00932A2A"/>
    <w:rsid w:val="00966C3E"/>
    <w:rsid w:val="009B3E87"/>
    <w:rsid w:val="009D193A"/>
    <w:rsid w:val="00B06816"/>
    <w:rsid w:val="00B2717C"/>
    <w:rsid w:val="00B62BA6"/>
    <w:rsid w:val="00B65EF9"/>
    <w:rsid w:val="00BF0F57"/>
    <w:rsid w:val="00C44440"/>
    <w:rsid w:val="00CA0341"/>
    <w:rsid w:val="00CA4404"/>
    <w:rsid w:val="00CB689E"/>
    <w:rsid w:val="00DA6680"/>
    <w:rsid w:val="00DC792D"/>
    <w:rsid w:val="00F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553E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5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rsid w:val="00553E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5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BEF79143.dotm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 TOT AUTOMATISCHE INCASSO</vt:lpstr>
    </vt:vector>
  </TitlesOfParts>
  <Company>Stichting Leekerweide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TOT AUTOMATISCHE INCASSO</dc:title>
  <dc:creator>dirsecr</dc:creator>
  <cp:lastModifiedBy>Janita Bodegraven</cp:lastModifiedBy>
  <cp:revision>2</cp:revision>
  <cp:lastPrinted>2012-04-11T09:13:00Z</cp:lastPrinted>
  <dcterms:created xsi:type="dcterms:W3CDTF">2018-05-15T05:59:00Z</dcterms:created>
  <dcterms:modified xsi:type="dcterms:W3CDTF">2018-05-15T05:59:00Z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072">
    <vt:lpwstr>Machtiging tot automatische incasso St. Vrienden</vt:lpwstr>
  </property>
  <property fmtid="{D5CDD505-2E9C-101B-9397-08002B2CF9AE}" pid="3" name="C011">
    <vt:lpwstr>Bodegraven</vt:lpwstr>
  </property>
  <property fmtid="{D5CDD505-2E9C-101B-9397-08002B2CF9AE}" pid="4" name="C031">
    <vt:lpwstr>Bodegraven</vt:lpwstr>
  </property>
  <property fmtid="{D5CDD505-2E9C-101B-9397-08002B2CF9AE}" pid="5" name="C012">
    <vt:lpwstr>J.</vt:lpwstr>
  </property>
  <property fmtid="{D5CDD505-2E9C-101B-9397-08002B2CF9AE}" pid="6" name="C032">
    <vt:lpwstr>J.</vt:lpwstr>
  </property>
  <property fmtid="{D5CDD505-2E9C-101B-9397-08002B2CF9AE}" pid="7" name="C014">
    <vt:lpwstr>Janita</vt:lpwstr>
  </property>
  <property fmtid="{D5CDD505-2E9C-101B-9397-08002B2CF9AE}" pid="8" name="C034">
    <vt:lpwstr>Janita</vt:lpwstr>
  </property>
  <property fmtid="{D5CDD505-2E9C-101B-9397-08002B2CF9AE}" pid="9" name="C015">
    <vt:lpwstr>Dir.Secr@leekerweide.nl</vt:lpwstr>
  </property>
  <property fmtid="{D5CDD505-2E9C-101B-9397-08002B2CF9AE}" pid="10" name="C035">
    <vt:lpwstr>Dir.Secr@leekerweide.nl</vt:lpwstr>
  </property>
  <property fmtid="{D5CDD505-2E9C-101B-9397-08002B2CF9AE}" pid="11" name="C018">
    <vt:lpwstr>0229 57 68 04</vt:lpwstr>
  </property>
  <property fmtid="{D5CDD505-2E9C-101B-9397-08002B2CF9AE}" pid="12" name="C038">
    <vt:lpwstr>0229 57 68 04</vt:lpwstr>
  </property>
  <property fmtid="{D5CDD505-2E9C-101B-9397-08002B2CF9AE}" pid="13" name="C019">
    <vt:lpwstr>DirSecr</vt:lpwstr>
  </property>
  <property fmtid="{D5CDD505-2E9C-101B-9397-08002B2CF9AE}" pid="14" name="C039">
    <vt:lpwstr>DirSecr</vt:lpwstr>
  </property>
  <property fmtid="{D5CDD505-2E9C-101B-9397-08002B2CF9AE}" pid="15" name="C0110">
    <vt:lpwstr>True</vt:lpwstr>
  </property>
  <property fmtid="{D5CDD505-2E9C-101B-9397-08002B2CF9AE}" pid="16" name="C0310">
    <vt:lpwstr>True</vt:lpwstr>
  </property>
  <property fmtid="{D5CDD505-2E9C-101B-9397-08002B2CF9AE}" pid="17" name="C0111">
    <vt:lpwstr>False</vt:lpwstr>
  </property>
  <property fmtid="{D5CDD505-2E9C-101B-9397-08002B2CF9AE}" pid="18" name="C0311">
    <vt:lpwstr>False</vt:lpwstr>
  </property>
  <property fmtid="{D5CDD505-2E9C-101B-9397-08002B2CF9AE}" pid="19" name="C0113">
    <vt:lpwstr>Wognum</vt:lpwstr>
  </property>
  <property fmtid="{D5CDD505-2E9C-101B-9397-08002B2CF9AE}" pid="20" name="C0313">
    <vt:lpwstr>Wognum</vt:lpwstr>
  </property>
  <property fmtid="{D5CDD505-2E9C-101B-9397-08002B2CF9AE}" pid="21" name="C0114">
    <vt:lpwstr>Bodegraven</vt:lpwstr>
  </property>
  <property fmtid="{D5CDD505-2E9C-101B-9397-08002B2CF9AE}" pid="22" name="C0314">
    <vt:lpwstr>Bodegraven</vt:lpwstr>
  </property>
  <property fmtid="{D5CDD505-2E9C-101B-9397-08002B2CF9AE}" pid="23" name="C021">
    <vt:lpwstr>directiesecretaresse</vt:lpwstr>
  </property>
  <property fmtid="{D5CDD505-2E9C-101B-9397-08002B2CF9AE}" pid="24" name="C041">
    <vt:lpwstr>directiesecretaresse</vt:lpwstr>
  </property>
  <property fmtid="{D5CDD505-2E9C-101B-9397-08002B2CF9AE}" pid="25" name="C051">
    <vt:lpwstr>Directie</vt:lpwstr>
  </property>
  <property fmtid="{D5CDD505-2E9C-101B-9397-08002B2CF9AE}" pid="26" name="C052">
    <vt:lpwstr>Dir</vt:lpwstr>
  </property>
  <property fmtid="{D5CDD505-2E9C-101B-9397-08002B2CF9AE}" pid="27" name="C091">
    <vt:lpwstr>8317</vt:lpwstr>
  </property>
  <property fmtid="{D5CDD505-2E9C-101B-9397-08002B2CF9AE}" pid="28" name="DocumentSoort">
    <vt:lpwstr>Nota/rapport</vt:lpwstr>
  </property>
</Properties>
</file>